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6"/>
        <w:gridCol w:w="2035"/>
        <w:gridCol w:w="2454"/>
        <w:gridCol w:w="2059"/>
        <w:gridCol w:w="3181"/>
      </w:tblGrid>
      <w:tr w:rsidR="006B7A9B" w:rsidRPr="009255ED" w:rsidTr="00B67462">
        <w:trPr>
          <w:trHeight w:val="2600"/>
        </w:trPr>
        <w:tc>
          <w:tcPr>
            <w:tcW w:w="5000" w:type="pct"/>
            <w:gridSpan w:val="5"/>
          </w:tcPr>
          <w:p w:rsidR="00B67462" w:rsidRPr="00F57A4C" w:rsidRDefault="00B67462" w:rsidP="00B67462">
            <w:pPr>
              <w:pStyle w:val="Header"/>
              <w:rPr>
                <w:b/>
                <w:color w:val="00B0F0"/>
                <w:sz w:val="48"/>
                <w:szCs w:val="48"/>
                <w:lang w:val="en-US" w:eastAsia="en-US"/>
              </w:rPr>
            </w:pPr>
            <w:r w:rsidRPr="00CE3A44">
              <w:rPr>
                <w:b/>
                <w:color w:val="00B050"/>
                <w:sz w:val="48"/>
                <w:szCs w:val="48"/>
                <w:lang w:val="en-US" w:eastAsia="en-US"/>
              </w:rPr>
              <w:t xml:space="preserve">                        </w:t>
            </w:r>
            <w:r w:rsidRPr="003D265C">
              <w:rPr>
                <w:b/>
                <w:color w:val="00B0F0"/>
                <w:sz w:val="48"/>
                <w:szCs w:val="48"/>
                <w:lang w:val="en-US" w:eastAsia="en-US"/>
              </w:rPr>
              <w:t>Lander County School District</w:t>
            </w:r>
          </w:p>
          <w:p w:rsidR="006B7A9B" w:rsidRPr="00F57A4C" w:rsidRDefault="003D265C" w:rsidP="00B67462">
            <w:pPr>
              <w:pStyle w:val="Header"/>
              <w:ind w:left="720"/>
              <w:jc w:val="center"/>
              <w:rPr>
                <w:color w:val="C00000"/>
                <w:sz w:val="44"/>
                <w:szCs w:val="44"/>
                <w:lang w:val="en-US" w:eastAsia="en-US"/>
              </w:rPr>
            </w:pPr>
            <w:r w:rsidRPr="00124F1B">
              <w:rPr>
                <w:rFonts w:ascii="Arial" w:hAnsi="Arial" w:cs="Arial"/>
                <w:noProof/>
                <w:color w:val="4BACC6" w:themeColor="accent5"/>
                <w:sz w:val="96"/>
                <w:szCs w:val="96"/>
                <w:lang w:val="en-US" w:eastAsia="en-US"/>
              </w:rPr>
              <w:t>May/June</w:t>
            </w:r>
            <w:r w:rsidRPr="00124F1B">
              <w:rPr>
                <w:rFonts w:ascii="Arial" w:hAnsi="Arial" w:cs="Arial"/>
                <w:noProof/>
                <w:color w:val="4BACC6" w:themeColor="accent5"/>
                <w:lang w:val="en-US" w:eastAsia="en-US"/>
              </w:rPr>
              <w:t xml:space="preserve"> </w:t>
            </w:r>
            <w:r w:rsidRPr="00124F1B">
              <w:rPr>
                <w:color w:val="4BACC6" w:themeColor="accent5"/>
                <w:sz w:val="96"/>
                <w:szCs w:val="96"/>
                <w:lang w:val="en-US" w:eastAsia="en-US"/>
              </w:rPr>
              <w:t xml:space="preserve"> Menu</w:t>
            </w:r>
            <w:r w:rsidRPr="00F57A4C">
              <w:rPr>
                <w:noProof/>
                <w:sz w:val="22"/>
                <w:szCs w:val="22"/>
                <w:lang w:val="en-US" w:eastAsia="en-US"/>
              </w:rPr>
              <w:pict>
                <v:shape id="Picture 1" o:spid="_x0000_i1025" type="#_x0000_t75" alt="http://ts2.mm.bing.net/th?id=HN.607986139127613825&amp;pid=15.1&amp;H=160&amp;W=160" style="width:94.5pt;height:87.75pt;visibility:visible;mso-wrap-style:square">
                  <v:imagedata r:id="rId8" o:title="th?id=HN"/>
                </v:shape>
              </w:pict>
            </w:r>
          </w:p>
        </w:tc>
      </w:tr>
      <w:tr w:rsidR="00C808E3" w:rsidRPr="009255ED" w:rsidTr="00DF2EF7">
        <w:trPr>
          <w:trHeight w:val="530"/>
        </w:trPr>
        <w:tc>
          <w:tcPr>
            <w:tcW w:w="865" w:type="pct"/>
          </w:tcPr>
          <w:p w:rsidR="006B7A9B" w:rsidRPr="003D265C" w:rsidRDefault="006B7A9B" w:rsidP="006B7A9B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3D265C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Monday</w:t>
            </w:r>
          </w:p>
        </w:tc>
        <w:tc>
          <w:tcPr>
            <w:tcW w:w="865" w:type="pct"/>
          </w:tcPr>
          <w:p w:rsidR="006B7A9B" w:rsidRPr="003D265C" w:rsidRDefault="006B7A9B" w:rsidP="006B7A9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3D265C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Tuesday</w:t>
            </w:r>
          </w:p>
        </w:tc>
        <w:tc>
          <w:tcPr>
            <w:tcW w:w="1043" w:type="pct"/>
          </w:tcPr>
          <w:p w:rsidR="006B7A9B" w:rsidRPr="003D265C" w:rsidRDefault="006B7A9B" w:rsidP="006B7A9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3D265C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Wednesday</w:t>
            </w:r>
          </w:p>
        </w:tc>
        <w:tc>
          <w:tcPr>
            <w:tcW w:w="875" w:type="pct"/>
          </w:tcPr>
          <w:p w:rsidR="006B7A9B" w:rsidRPr="003D265C" w:rsidRDefault="006B7A9B" w:rsidP="006B7A9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3D265C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Thursday</w:t>
            </w:r>
          </w:p>
        </w:tc>
        <w:tc>
          <w:tcPr>
            <w:tcW w:w="1352" w:type="pct"/>
            <w:vMerge w:val="restart"/>
          </w:tcPr>
          <w:p w:rsidR="006B7A9B" w:rsidRDefault="006B7A9B" w:rsidP="00CF1725">
            <w:pPr>
              <w:spacing w:after="0" w:line="240" w:lineRule="auto"/>
              <w:jc w:val="center"/>
              <w:rPr>
                <w:b/>
              </w:rPr>
            </w:pPr>
          </w:p>
          <w:p w:rsidR="00CF1725" w:rsidRDefault="00CF1725" w:rsidP="00CF1725">
            <w:pPr>
              <w:spacing w:after="0" w:line="240" w:lineRule="auto"/>
              <w:jc w:val="center"/>
              <w:rPr>
                <w:b/>
              </w:rPr>
            </w:pPr>
          </w:p>
          <w:p w:rsidR="00CF1725" w:rsidRDefault="00CF1725" w:rsidP="00CF1725">
            <w:pPr>
              <w:spacing w:after="0" w:line="240" w:lineRule="auto"/>
              <w:jc w:val="center"/>
              <w:rPr>
                <w:b/>
              </w:rPr>
            </w:pPr>
          </w:p>
          <w:p w:rsidR="00CF1725" w:rsidRDefault="00CF1725" w:rsidP="00CF1725">
            <w:pPr>
              <w:spacing w:after="0" w:line="240" w:lineRule="auto"/>
              <w:jc w:val="center"/>
              <w:rPr>
                <w:b/>
              </w:rPr>
            </w:pPr>
          </w:p>
          <w:p w:rsidR="00CF1725" w:rsidRPr="00CF1725" w:rsidRDefault="00CF1725" w:rsidP="00CF17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1725">
              <w:rPr>
                <w:b/>
                <w:sz w:val="40"/>
                <w:szCs w:val="40"/>
              </w:rPr>
              <w:t>Fresh Fruits</w:t>
            </w:r>
          </w:p>
          <w:p w:rsidR="00CF1725" w:rsidRPr="00CF1725" w:rsidRDefault="00CF1725" w:rsidP="00CF17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1725">
              <w:rPr>
                <w:b/>
                <w:sz w:val="40"/>
                <w:szCs w:val="40"/>
              </w:rPr>
              <w:t>&amp; 100% Juice</w:t>
            </w:r>
          </w:p>
          <w:p w:rsidR="00CF1725" w:rsidRPr="00CF1725" w:rsidRDefault="00CF1725" w:rsidP="00CF17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1725">
              <w:rPr>
                <w:b/>
                <w:sz w:val="40"/>
                <w:szCs w:val="40"/>
              </w:rPr>
              <w:t xml:space="preserve">Served </w:t>
            </w:r>
            <w:r w:rsidRPr="00CF1725">
              <w:rPr>
                <w:b/>
                <w:sz w:val="40"/>
                <w:szCs w:val="40"/>
              </w:rPr>
              <w:br/>
              <w:t>Daily</w:t>
            </w:r>
          </w:p>
          <w:p w:rsidR="00CF1725" w:rsidRPr="00CF1725" w:rsidRDefault="00CF1725" w:rsidP="00CF17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CF1725" w:rsidRDefault="00CF1725" w:rsidP="00CF17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1725">
              <w:rPr>
                <w:b/>
                <w:sz w:val="40"/>
                <w:szCs w:val="40"/>
              </w:rPr>
              <w:t>Milk Variety</w:t>
            </w:r>
          </w:p>
          <w:p w:rsidR="00CF1725" w:rsidRDefault="00CF1725" w:rsidP="00CF17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CF1725" w:rsidRDefault="00CF1725" w:rsidP="00CF172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CF1725" w:rsidRDefault="00CF1725" w:rsidP="00CF172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CF1725" w:rsidRDefault="00CF1725" w:rsidP="00CF172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CF1725" w:rsidRPr="00CF1725" w:rsidRDefault="00CF1725" w:rsidP="00CF172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CF1725">
              <w:rPr>
                <w:b/>
                <w:sz w:val="36"/>
                <w:szCs w:val="36"/>
              </w:rPr>
              <w:t>Breakfast  Price</w:t>
            </w:r>
          </w:p>
          <w:p w:rsidR="00CF1725" w:rsidRDefault="00CF1725" w:rsidP="00CF172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CF1725">
              <w:rPr>
                <w:b/>
                <w:sz w:val="36"/>
                <w:szCs w:val="36"/>
              </w:rPr>
              <w:t>$1.25</w:t>
            </w:r>
          </w:p>
          <w:p w:rsidR="003D265C" w:rsidRDefault="003D265C" w:rsidP="00CF172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3D265C" w:rsidRPr="00713774" w:rsidRDefault="003D265C" w:rsidP="003D26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3774">
              <w:rPr>
                <w:b/>
                <w:sz w:val="20"/>
                <w:szCs w:val="20"/>
              </w:rPr>
              <w:t xml:space="preserve">**Website for checking balances is </w:t>
            </w:r>
            <w:hyperlink r:id="rId9" w:history="1">
              <w:r w:rsidRPr="00713774">
                <w:rPr>
                  <w:rStyle w:val="Hyperlink"/>
                  <w:b/>
                  <w:color w:val="auto"/>
                  <w:sz w:val="20"/>
                  <w:szCs w:val="20"/>
                </w:rPr>
                <w:t>www.myschoolbucks.com</w:t>
              </w:r>
            </w:hyperlink>
          </w:p>
          <w:p w:rsidR="003D265C" w:rsidRPr="00713774" w:rsidRDefault="003D265C" w:rsidP="003D26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3774">
              <w:rPr>
                <w:b/>
                <w:sz w:val="20"/>
                <w:szCs w:val="20"/>
              </w:rPr>
              <w:t>Deposit $50 or more and receive a free lunch!</w:t>
            </w:r>
          </w:p>
          <w:p w:rsidR="003D265C" w:rsidRPr="00713774" w:rsidRDefault="003D265C" w:rsidP="003D26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3774">
              <w:rPr>
                <w:b/>
                <w:sz w:val="20"/>
                <w:szCs w:val="20"/>
              </w:rPr>
              <w:t>For help or questions call 635-3332</w:t>
            </w:r>
          </w:p>
          <w:p w:rsidR="003D265C" w:rsidRDefault="003D265C" w:rsidP="003D265C">
            <w:pPr>
              <w:spacing w:after="0" w:line="240" w:lineRule="auto"/>
              <w:jc w:val="center"/>
              <w:rPr>
                <w:b/>
              </w:rPr>
            </w:pPr>
            <w:r w:rsidRPr="00713774">
              <w:rPr>
                <w:b/>
                <w:sz w:val="20"/>
                <w:szCs w:val="20"/>
              </w:rPr>
              <w:t>MENU SUBJECT TO CHANGE WITHOUT NOTICE</w:t>
            </w:r>
          </w:p>
        </w:tc>
      </w:tr>
      <w:tr w:rsidR="00DF2EF7" w:rsidRPr="009255ED" w:rsidTr="00DF2EF7">
        <w:trPr>
          <w:trHeight w:val="758"/>
        </w:trPr>
        <w:tc>
          <w:tcPr>
            <w:tcW w:w="865" w:type="pct"/>
          </w:tcPr>
          <w:p w:rsidR="00DF2EF7" w:rsidRPr="00713774" w:rsidRDefault="003D265C" w:rsidP="00DF2EF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May 2</w:t>
            </w:r>
          </w:p>
          <w:p w:rsidR="00DF2EF7" w:rsidRDefault="00DF2EF7" w:rsidP="00DF2EF7">
            <w:pPr>
              <w:spacing w:after="0" w:line="240" w:lineRule="auto"/>
            </w:pPr>
          </w:p>
          <w:p w:rsidR="00DF2EF7" w:rsidRPr="00CD5176" w:rsidRDefault="00DF2EF7" w:rsidP="00DF2EF7">
            <w:pPr>
              <w:spacing w:after="0" w:line="240" w:lineRule="auto"/>
            </w:pPr>
            <w:r>
              <w:t>Assorted Cereal</w:t>
            </w:r>
          </w:p>
          <w:p w:rsidR="00DF2EF7" w:rsidRPr="00713774" w:rsidRDefault="00DF2EF7" w:rsidP="00DF2EF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865" w:type="pct"/>
          </w:tcPr>
          <w:p w:rsidR="00DF2EF7" w:rsidRPr="00713774" w:rsidRDefault="003D265C" w:rsidP="00DF2EF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May 3</w:t>
            </w:r>
          </w:p>
          <w:p w:rsidR="00DF2EF7" w:rsidRDefault="00DF2EF7" w:rsidP="00DF2EF7">
            <w:pPr>
              <w:spacing w:after="0" w:line="240" w:lineRule="auto"/>
            </w:pPr>
            <w:r>
              <w:t>Bagel w/ strawberry cream cheese</w:t>
            </w:r>
          </w:p>
          <w:p w:rsidR="00DF2EF7" w:rsidRPr="00CD5176" w:rsidRDefault="00DF2EF7" w:rsidP="00DF2EF7">
            <w:pPr>
              <w:spacing w:after="0" w:line="240" w:lineRule="auto"/>
            </w:pPr>
            <w:r>
              <w:t>Assorted Cereal</w:t>
            </w:r>
          </w:p>
        </w:tc>
        <w:tc>
          <w:tcPr>
            <w:tcW w:w="1043" w:type="pct"/>
          </w:tcPr>
          <w:p w:rsidR="004B5DD1" w:rsidRDefault="003D265C" w:rsidP="004B5DD1">
            <w:pPr>
              <w:jc w:val="right"/>
              <w:rPr>
                <w:b/>
              </w:rPr>
            </w:pPr>
            <w:r>
              <w:rPr>
                <w:b/>
              </w:rPr>
              <w:t>May 4</w:t>
            </w:r>
          </w:p>
          <w:p w:rsidR="00DF2EF7" w:rsidRPr="004B5DD1" w:rsidRDefault="00DF2EF7" w:rsidP="004B5DD1">
            <w:pPr>
              <w:rPr>
                <w:b/>
              </w:rPr>
            </w:pPr>
            <w:r w:rsidRPr="004B5DD1">
              <w:t>Bagel w/ strawberry cream cheese</w:t>
            </w:r>
          </w:p>
          <w:p w:rsidR="00DF2EF7" w:rsidRDefault="00DF2EF7" w:rsidP="00DF2EF7">
            <w:r w:rsidRPr="004B5DD1">
              <w:t>Assorted Cereal</w:t>
            </w:r>
          </w:p>
        </w:tc>
        <w:tc>
          <w:tcPr>
            <w:tcW w:w="875" w:type="pct"/>
          </w:tcPr>
          <w:p w:rsidR="004B5DD1" w:rsidRPr="004B5DD1" w:rsidRDefault="003D265C" w:rsidP="004B5DD1">
            <w:pPr>
              <w:jc w:val="right"/>
              <w:rPr>
                <w:b/>
              </w:rPr>
            </w:pPr>
            <w:r>
              <w:rPr>
                <w:b/>
              </w:rPr>
              <w:t>May 5</w:t>
            </w:r>
          </w:p>
          <w:p w:rsidR="00DF2EF7" w:rsidRDefault="00DF2EF7" w:rsidP="00DF2EF7">
            <w:r w:rsidRPr="004330F6">
              <w:t>Bagel w/ strawberry cream cheese</w:t>
            </w:r>
          </w:p>
          <w:p w:rsidR="00DF2EF7" w:rsidRDefault="00DF2EF7" w:rsidP="00DF2EF7">
            <w:r>
              <w:t>Assorted Cereal</w:t>
            </w:r>
          </w:p>
        </w:tc>
        <w:tc>
          <w:tcPr>
            <w:tcW w:w="1352" w:type="pct"/>
            <w:vMerge/>
          </w:tcPr>
          <w:p w:rsidR="00DF2EF7" w:rsidRDefault="00DF2EF7" w:rsidP="00DF2EF7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DF2EF7" w:rsidRPr="009255ED" w:rsidTr="00DF2EF7">
        <w:trPr>
          <w:trHeight w:val="710"/>
        </w:trPr>
        <w:tc>
          <w:tcPr>
            <w:tcW w:w="865" w:type="pct"/>
          </w:tcPr>
          <w:p w:rsidR="00DF2EF7" w:rsidRDefault="003D265C" w:rsidP="00DF2EF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May 9</w:t>
            </w:r>
          </w:p>
          <w:p w:rsidR="00DF2EF7" w:rsidRDefault="00DF2EF7" w:rsidP="00DF2EF7">
            <w:pPr>
              <w:spacing w:after="0" w:line="240" w:lineRule="auto"/>
            </w:pPr>
          </w:p>
          <w:p w:rsidR="00DF2EF7" w:rsidRPr="00CD5176" w:rsidRDefault="00DF2EF7" w:rsidP="00DF2EF7">
            <w:pPr>
              <w:spacing w:after="0" w:line="240" w:lineRule="auto"/>
            </w:pPr>
            <w:r w:rsidRPr="00CD5176">
              <w:t>Assorted Cereal</w:t>
            </w:r>
          </w:p>
          <w:p w:rsidR="00DF2EF7" w:rsidRPr="003C33C7" w:rsidRDefault="00DF2EF7" w:rsidP="00DF2EF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pct"/>
          </w:tcPr>
          <w:p w:rsidR="00DF2EF7" w:rsidRPr="003C33C7" w:rsidRDefault="003D265C" w:rsidP="00DF2EF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May 10</w:t>
            </w:r>
          </w:p>
          <w:p w:rsidR="00DF2EF7" w:rsidRDefault="00DF2EF7" w:rsidP="00DF2EF7">
            <w:r w:rsidRPr="004330F6">
              <w:t>Bagel w/ strawberry cream cheese</w:t>
            </w:r>
          </w:p>
          <w:p w:rsidR="00DF2EF7" w:rsidRPr="00CD5176" w:rsidRDefault="00DF2EF7" w:rsidP="00DF2EF7">
            <w:pPr>
              <w:spacing w:after="0" w:line="240" w:lineRule="auto"/>
            </w:pPr>
            <w:r>
              <w:t>Assorted Cereal</w:t>
            </w:r>
          </w:p>
        </w:tc>
        <w:tc>
          <w:tcPr>
            <w:tcW w:w="1043" w:type="pct"/>
          </w:tcPr>
          <w:p w:rsidR="004B5DD1" w:rsidRPr="004B5DD1" w:rsidRDefault="003D265C" w:rsidP="004B5DD1">
            <w:pPr>
              <w:jc w:val="right"/>
              <w:rPr>
                <w:b/>
              </w:rPr>
            </w:pPr>
            <w:r>
              <w:rPr>
                <w:b/>
              </w:rPr>
              <w:t>May 11</w:t>
            </w:r>
          </w:p>
          <w:p w:rsidR="00DF2EF7" w:rsidRDefault="00DF2EF7" w:rsidP="00DF2EF7">
            <w:r w:rsidRPr="004330F6">
              <w:t>Bagel w/ strawberry cream cheese</w:t>
            </w:r>
          </w:p>
          <w:p w:rsidR="00DF2EF7" w:rsidRDefault="00DF2EF7" w:rsidP="00DF2EF7">
            <w:r>
              <w:t>Assorted Cereal</w:t>
            </w:r>
          </w:p>
        </w:tc>
        <w:tc>
          <w:tcPr>
            <w:tcW w:w="875" w:type="pct"/>
          </w:tcPr>
          <w:p w:rsidR="004B5DD1" w:rsidRPr="004B5DD1" w:rsidRDefault="003D265C" w:rsidP="004B5DD1">
            <w:pPr>
              <w:jc w:val="right"/>
              <w:rPr>
                <w:b/>
              </w:rPr>
            </w:pPr>
            <w:r>
              <w:rPr>
                <w:b/>
              </w:rPr>
              <w:t>May 12</w:t>
            </w:r>
          </w:p>
          <w:p w:rsidR="00DF2EF7" w:rsidRDefault="00DF2EF7" w:rsidP="00DF2EF7">
            <w:r w:rsidRPr="004330F6">
              <w:t>Bagel w/ strawberry cream cheese</w:t>
            </w:r>
          </w:p>
          <w:p w:rsidR="00DF2EF7" w:rsidRDefault="00DF2EF7" w:rsidP="00DF2EF7">
            <w:r>
              <w:t>Assorted Cereal</w:t>
            </w:r>
          </w:p>
        </w:tc>
        <w:tc>
          <w:tcPr>
            <w:tcW w:w="1352" w:type="pct"/>
            <w:vMerge/>
          </w:tcPr>
          <w:p w:rsidR="00DF2EF7" w:rsidRPr="003C33C7" w:rsidRDefault="00DF2EF7" w:rsidP="00DF2EF7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DF2EF7" w:rsidRPr="009255ED" w:rsidTr="00DF2EF7">
        <w:trPr>
          <w:trHeight w:val="1112"/>
        </w:trPr>
        <w:tc>
          <w:tcPr>
            <w:tcW w:w="865" w:type="pct"/>
          </w:tcPr>
          <w:p w:rsidR="00DF2EF7" w:rsidRPr="003C33C7" w:rsidRDefault="003D265C" w:rsidP="00DF2EF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May 16</w:t>
            </w:r>
          </w:p>
          <w:p w:rsidR="00DF2EF7" w:rsidRPr="003C33C7" w:rsidRDefault="00723B84" w:rsidP="00DF2EF7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</w:rPr>
            </w:pPr>
            <w:r w:rsidRPr="00CD5176">
              <w:t>Assorted Cereal</w:t>
            </w:r>
          </w:p>
        </w:tc>
        <w:tc>
          <w:tcPr>
            <w:tcW w:w="865" w:type="pct"/>
          </w:tcPr>
          <w:p w:rsidR="00DF2EF7" w:rsidRPr="003C33C7" w:rsidRDefault="003D265C" w:rsidP="00DF2EF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May 17</w:t>
            </w:r>
          </w:p>
          <w:p w:rsidR="00DF2EF7" w:rsidRDefault="00DF2EF7" w:rsidP="00DF2EF7">
            <w:pPr>
              <w:spacing w:after="0" w:line="240" w:lineRule="auto"/>
              <w:rPr>
                <w:sz w:val="20"/>
                <w:szCs w:val="20"/>
              </w:rPr>
            </w:pPr>
          </w:p>
          <w:p w:rsidR="00723B84" w:rsidRDefault="00723B84" w:rsidP="00723B84">
            <w:r w:rsidRPr="004330F6">
              <w:t>Bagel w/ strawberry cream cheese</w:t>
            </w:r>
          </w:p>
          <w:p w:rsidR="00DF2EF7" w:rsidRPr="00CD5176" w:rsidRDefault="00DF2EF7" w:rsidP="00DF2EF7">
            <w:pPr>
              <w:spacing w:after="0" w:line="240" w:lineRule="auto"/>
            </w:pPr>
            <w:r w:rsidRPr="00CD5176">
              <w:t>Assorted Cereal</w:t>
            </w:r>
          </w:p>
        </w:tc>
        <w:tc>
          <w:tcPr>
            <w:tcW w:w="1043" w:type="pct"/>
          </w:tcPr>
          <w:p w:rsidR="004B5DD1" w:rsidRPr="004B5DD1" w:rsidRDefault="003D265C" w:rsidP="004B5DD1">
            <w:pPr>
              <w:jc w:val="right"/>
              <w:rPr>
                <w:b/>
              </w:rPr>
            </w:pPr>
            <w:r>
              <w:rPr>
                <w:b/>
              </w:rPr>
              <w:t>May 18</w:t>
            </w:r>
          </w:p>
          <w:p w:rsidR="00DF2EF7" w:rsidRDefault="00DF2EF7" w:rsidP="00DF2EF7">
            <w:r w:rsidRPr="004330F6">
              <w:t>Bagel w/ strawberry cream cheese</w:t>
            </w:r>
          </w:p>
          <w:p w:rsidR="00DF2EF7" w:rsidRDefault="00DF2EF7" w:rsidP="00DF2EF7">
            <w:r>
              <w:t>Assorted Cereal</w:t>
            </w:r>
          </w:p>
        </w:tc>
        <w:tc>
          <w:tcPr>
            <w:tcW w:w="875" w:type="pct"/>
          </w:tcPr>
          <w:p w:rsidR="004B5DD1" w:rsidRPr="004B5DD1" w:rsidRDefault="003D265C" w:rsidP="004B5DD1">
            <w:pPr>
              <w:jc w:val="right"/>
              <w:rPr>
                <w:b/>
              </w:rPr>
            </w:pPr>
            <w:r>
              <w:rPr>
                <w:b/>
              </w:rPr>
              <w:t>May 19</w:t>
            </w:r>
          </w:p>
          <w:p w:rsidR="00DF2EF7" w:rsidRDefault="00DF2EF7" w:rsidP="00DF2EF7">
            <w:r w:rsidRPr="004330F6">
              <w:t>Bagel w/ strawberry cream cheese</w:t>
            </w:r>
          </w:p>
          <w:p w:rsidR="00DF2EF7" w:rsidRDefault="00DF2EF7" w:rsidP="00DF2EF7">
            <w:r>
              <w:t>Assorted Cereal</w:t>
            </w:r>
          </w:p>
        </w:tc>
        <w:tc>
          <w:tcPr>
            <w:tcW w:w="1352" w:type="pct"/>
            <w:vMerge/>
          </w:tcPr>
          <w:p w:rsidR="00DF2EF7" w:rsidRDefault="00DF2EF7" w:rsidP="00DF2EF7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DF2EF7" w:rsidRPr="009255ED" w:rsidTr="00DF2EF7">
        <w:trPr>
          <w:trHeight w:val="527"/>
        </w:trPr>
        <w:tc>
          <w:tcPr>
            <w:tcW w:w="865" w:type="pct"/>
          </w:tcPr>
          <w:p w:rsidR="00DF2EF7" w:rsidRPr="003C33C7" w:rsidRDefault="003D265C" w:rsidP="00DF2EF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May 23</w:t>
            </w:r>
          </w:p>
          <w:p w:rsidR="00DF2EF7" w:rsidRDefault="00DF2EF7" w:rsidP="00DF2EF7">
            <w:pPr>
              <w:spacing w:after="0" w:line="240" w:lineRule="auto"/>
            </w:pPr>
          </w:p>
          <w:p w:rsidR="00DF2EF7" w:rsidRPr="00CD5176" w:rsidRDefault="00DF2EF7" w:rsidP="00DF2EF7">
            <w:pPr>
              <w:spacing w:after="0" w:line="240" w:lineRule="auto"/>
            </w:pPr>
            <w:r>
              <w:t>Assorted Cereal</w:t>
            </w:r>
          </w:p>
          <w:p w:rsidR="00DF2EF7" w:rsidRPr="003C33C7" w:rsidRDefault="00DF2EF7" w:rsidP="00DF2EF7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5" w:type="pct"/>
          </w:tcPr>
          <w:p w:rsidR="00DF2EF7" w:rsidRPr="003C33C7" w:rsidRDefault="003D265C" w:rsidP="00DF2EF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May 24</w:t>
            </w:r>
          </w:p>
          <w:p w:rsidR="00DF2EF7" w:rsidRDefault="00DF2EF7" w:rsidP="00DF2EF7">
            <w:r w:rsidRPr="004330F6">
              <w:t>Bagel w/ strawberry cream cheese</w:t>
            </w:r>
          </w:p>
          <w:p w:rsidR="00DF2EF7" w:rsidRPr="003C33C7" w:rsidRDefault="00DF2EF7" w:rsidP="00DF2EF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t>Assorted Cereal</w:t>
            </w:r>
            <w:r w:rsidRPr="003C33C7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3" w:type="pct"/>
          </w:tcPr>
          <w:p w:rsidR="004B5DD1" w:rsidRPr="004B5DD1" w:rsidRDefault="003D265C" w:rsidP="004B5DD1">
            <w:pPr>
              <w:jc w:val="right"/>
              <w:rPr>
                <w:b/>
              </w:rPr>
            </w:pPr>
            <w:r>
              <w:rPr>
                <w:b/>
              </w:rPr>
              <w:t>May 25</w:t>
            </w:r>
          </w:p>
          <w:p w:rsidR="00DF2EF7" w:rsidRDefault="00DF2EF7" w:rsidP="00DF2EF7">
            <w:r w:rsidRPr="004330F6">
              <w:t>Bagel w/ strawberry cream cheese</w:t>
            </w:r>
          </w:p>
          <w:p w:rsidR="00DF2EF7" w:rsidRDefault="00DF2EF7" w:rsidP="00DF2EF7">
            <w:r>
              <w:t>Assorted Cereal</w:t>
            </w:r>
          </w:p>
        </w:tc>
        <w:tc>
          <w:tcPr>
            <w:tcW w:w="875" w:type="pct"/>
          </w:tcPr>
          <w:p w:rsidR="004B5DD1" w:rsidRPr="004B5DD1" w:rsidRDefault="003D265C" w:rsidP="004B5DD1">
            <w:pPr>
              <w:jc w:val="right"/>
              <w:rPr>
                <w:b/>
              </w:rPr>
            </w:pPr>
            <w:r>
              <w:rPr>
                <w:b/>
              </w:rPr>
              <w:t>May 26</w:t>
            </w:r>
          </w:p>
          <w:p w:rsidR="00DF2EF7" w:rsidRDefault="00DF2EF7" w:rsidP="00DF2EF7">
            <w:r w:rsidRPr="004330F6">
              <w:t>Bagel w/ strawberry cream cheese</w:t>
            </w:r>
          </w:p>
          <w:p w:rsidR="00DF2EF7" w:rsidRDefault="00DF2EF7" w:rsidP="00DF2EF7">
            <w:r>
              <w:t>Assorted Cereal</w:t>
            </w:r>
          </w:p>
        </w:tc>
        <w:tc>
          <w:tcPr>
            <w:tcW w:w="1352" w:type="pct"/>
            <w:vMerge/>
          </w:tcPr>
          <w:p w:rsidR="00DF2EF7" w:rsidRDefault="00DF2EF7" w:rsidP="00DF2EF7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D265C" w:rsidRPr="009255ED" w:rsidTr="003D265C">
        <w:trPr>
          <w:trHeight w:val="797"/>
        </w:trPr>
        <w:tc>
          <w:tcPr>
            <w:tcW w:w="865" w:type="pct"/>
          </w:tcPr>
          <w:p w:rsidR="003D265C" w:rsidRDefault="003D265C" w:rsidP="00DF2EF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May 30</w:t>
            </w:r>
          </w:p>
          <w:p w:rsidR="003D265C" w:rsidRDefault="003D265C" w:rsidP="003D26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865" w:type="pct"/>
          </w:tcPr>
          <w:p w:rsidR="003D265C" w:rsidRDefault="003D265C" w:rsidP="00DF2EF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May 31</w:t>
            </w:r>
          </w:p>
          <w:p w:rsidR="003D265C" w:rsidRDefault="003D265C" w:rsidP="003D265C">
            <w:pPr>
              <w:spacing w:after="0" w:line="240" w:lineRule="auto"/>
              <w:jc w:val="center"/>
            </w:pPr>
          </w:p>
          <w:p w:rsidR="003D265C" w:rsidRDefault="003D265C" w:rsidP="003D265C">
            <w:pPr>
              <w:spacing w:after="0" w:line="240" w:lineRule="auto"/>
              <w:jc w:val="center"/>
              <w:rPr>
                <w:b/>
              </w:rPr>
            </w:pPr>
            <w:r>
              <w:t>Assorted Cereal</w:t>
            </w:r>
          </w:p>
        </w:tc>
        <w:tc>
          <w:tcPr>
            <w:tcW w:w="1043" w:type="pct"/>
          </w:tcPr>
          <w:p w:rsidR="003D265C" w:rsidRDefault="003D265C" w:rsidP="003D265C">
            <w:pPr>
              <w:jc w:val="right"/>
              <w:rPr>
                <w:b/>
              </w:rPr>
            </w:pPr>
            <w:r>
              <w:rPr>
                <w:b/>
              </w:rPr>
              <w:t>June 1</w:t>
            </w:r>
          </w:p>
          <w:p w:rsidR="003D265C" w:rsidRDefault="003D265C" w:rsidP="003D265C">
            <w:pPr>
              <w:jc w:val="center"/>
              <w:rPr>
                <w:b/>
              </w:rPr>
            </w:pPr>
            <w:r>
              <w:t>Assorted Cereal</w:t>
            </w:r>
          </w:p>
        </w:tc>
        <w:tc>
          <w:tcPr>
            <w:tcW w:w="875" w:type="pct"/>
          </w:tcPr>
          <w:p w:rsidR="003D265C" w:rsidRDefault="003D265C" w:rsidP="004B5DD1">
            <w:pPr>
              <w:jc w:val="right"/>
              <w:rPr>
                <w:b/>
              </w:rPr>
            </w:pPr>
          </w:p>
        </w:tc>
        <w:tc>
          <w:tcPr>
            <w:tcW w:w="1352" w:type="pct"/>
            <w:vMerge/>
          </w:tcPr>
          <w:p w:rsidR="003D265C" w:rsidRDefault="003D265C" w:rsidP="00DF2EF7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D5176" w:rsidRPr="009255ED" w:rsidTr="003D265C">
        <w:trPr>
          <w:trHeight w:val="752"/>
        </w:trPr>
        <w:tc>
          <w:tcPr>
            <w:tcW w:w="3648" w:type="pct"/>
            <w:gridSpan w:val="4"/>
          </w:tcPr>
          <w:p w:rsidR="00CD5176" w:rsidRDefault="00CD5176" w:rsidP="00CD51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D5176" w:rsidRPr="00713774" w:rsidRDefault="00CD5176" w:rsidP="00CD5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2" w:type="pct"/>
            <w:vMerge/>
          </w:tcPr>
          <w:p w:rsidR="00CD5176" w:rsidRPr="00713774" w:rsidRDefault="00CD5176" w:rsidP="006B7A9B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1475A7" w:rsidRPr="00624819" w:rsidRDefault="000D3137" w:rsidP="00CD5176">
      <w:pPr>
        <w:ind w:right="209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23" type="#_x0000_t202" style="position:absolute;left:0;text-align:left;margin-left:-516.25pt;margin-top:-27pt;width:437.25pt;height:49.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" filled="f" stroked="f">
            <v:fill o:detectmouseclick="t"/>
            <v:textbox style="mso-next-textbox:#Text Box 2">
              <w:txbxContent>
                <w:p w:rsidR="00190A6B" w:rsidRPr="00F8368A" w:rsidRDefault="00190A6B" w:rsidP="00F8368A">
                  <w:pPr>
                    <w:spacing w:line="240" w:lineRule="auto"/>
                    <w:jc w:val="center"/>
                    <w:rPr>
                      <w:b/>
                      <w:noProof/>
                      <w:color w:val="FFFF00"/>
                      <w:spacing w:val="10"/>
                      <w:sz w:val="56"/>
                      <w:szCs w:val="56"/>
                    </w:rPr>
                  </w:pPr>
                  <w:r w:rsidRPr="00F8368A">
                    <w:rPr>
                      <w:b/>
                      <w:noProof/>
                      <w:color w:val="FFFF00"/>
                      <w:spacing w:val="10"/>
                      <w:sz w:val="56"/>
                      <w:szCs w:val="56"/>
                    </w:rPr>
                    <w:t>August/September 2013</w:t>
                  </w:r>
                </w:p>
              </w:txbxContent>
            </v:textbox>
          </v:shape>
        </w:pict>
      </w:r>
      <w:r>
        <w:rPr>
          <w:noProof/>
        </w:rPr>
        <w:pict>
          <v:shape id="Picture 3" o:spid="_x0000_s1124" type="#_x0000_t75" style="position:absolute;left:0;text-align:left;margin-left:-503.5pt;margin-top:-63pt;width:71.05pt;height:53.3pt;z-index:-1;visibility:visible;mso-position-horizontal-relative:text;mso-position-vertical-relative:text">
            <v:imagedata r:id="rId10" o:title=""/>
          </v:shape>
        </w:pict>
      </w:r>
    </w:p>
    <w:p w:rsidR="006B7A9B" w:rsidRPr="00624819" w:rsidRDefault="006B7A9B">
      <w:pPr>
        <w:jc w:val="right"/>
      </w:pPr>
    </w:p>
    <w:sectPr w:rsidR="006B7A9B" w:rsidRPr="00624819" w:rsidSect="0081554E">
      <w:footerReference w:type="default" r:id="rId11"/>
      <w:pgSz w:w="12240" w:h="15840" w:code="1"/>
      <w:pgMar w:top="288" w:right="331" w:bottom="576" w:left="360" w:header="432" w:footer="576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4C" w:rsidRDefault="00F57A4C" w:rsidP="001B03E1">
      <w:pPr>
        <w:spacing w:after="0" w:line="240" w:lineRule="auto"/>
      </w:pPr>
      <w:r>
        <w:separator/>
      </w:r>
    </w:p>
  </w:endnote>
  <w:endnote w:type="continuationSeparator" w:id="0">
    <w:p w:rsidR="00F57A4C" w:rsidRDefault="00F57A4C" w:rsidP="001B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6B" w:rsidRPr="00FE627E" w:rsidRDefault="00190A6B" w:rsidP="00FE627E">
    <w:pPr>
      <w:pStyle w:val="Default"/>
      <w:rPr>
        <w:rFonts w:ascii="Arial" w:hAnsi="Arial" w:cs="Arial"/>
        <w:sz w:val="13"/>
        <w:szCs w:val="13"/>
      </w:rPr>
    </w:pPr>
    <w:r w:rsidRPr="00FE627E">
      <w:rPr>
        <w:rFonts w:ascii="Arial" w:hAnsi="Arial" w:cs="Arial"/>
        <w:sz w:val="13"/>
        <w:szCs w:val="13"/>
      </w:rPr>
      <w:t>In accordance with Federal Law and U.S. Department of Agriculture policy, this institution is prohibited from discriminating on the basis of race, color, national origin, sex, age, or disability. To file a complaint of discrimination, write USDA, Director, Office of Adjudication, 1400 Independence Avenue, SW, Washington, D.C.20250-9410 or call toll free (866) 632-9992 (Voice). Individuals who are hearing impaired or have speech disabilities may contact USDA through the Federal Relay Service at (800) 877-8339; or (800) 845-6136 (Spanish). 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4C" w:rsidRDefault="00F57A4C" w:rsidP="001B03E1">
      <w:pPr>
        <w:spacing w:after="0" w:line="240" w:lineRule="auto"/>
      </w:pPr>
      <w:r>
        <w:separator/>
      </w:r>
    </w:p>
  </w:footnote>
  <w:footnote w:type="continuationSeparator" w:id="0">
    <w:p w:rsidR="00F57A4C" w:rsidRDefault="00F57A4C" w:rsidP="001B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in;height:116.25pt" o:bullet="t">
        <v:imagedata r:id="rId1" o:title="MC900436182[1]"/>
      </v:shape>
    </w:pict>
  </w:numPicBullet>
  <w:numPicBullet w:numPicBulletId="1">
    <w:pict>
      <v:shape id="_x0000_i1041" type="#_x0000_t75" alt="http://4.bp.blogspot.com/-8SUBHh1kcmY/UIv0DlRFICI/AAAAAAAAC2k/36WRKPflzBk/s320/happyhalloweenfff21.gif" style="width:240pt;height:171.75pt;visibility:visible" o:bullet="t">
        <v:imagedata r:id="rId2" o:title="happyhalloweenfff21"/>
      </v:shape>
    </w:pict>
  </w:numPicBullet>
  <w:abstractNum w:abstractNumId="0">
    <w:nsid w:val="472521CA"/>
    <w:multiLevelType w:val="hybridMultilevel"/>
    <w:tmpl w:val="048CAE7E"/>
    <w:lvl w:ilvl="0" w:tplc="9D649A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64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C8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F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0B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AA2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92C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82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8A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DA5"/>
    <w:rsid w:val="00005A73"/>
    <w:rsid w:val="000072C8"/>
    <w:rsid w:val="00010FF6"/>
    <w:rsid w:val="00011677"/>
    <w:rsid w:val="00013C19"/>
    <w:rsid w:val="0001533B"/>
    <w:rsid w:val="00017B28"/>
    <w:rsid w:val="000249DE"/>
    <w:rsid w:val="000262EB"/>
    <w:rsid w:val="000311B6"/>
    <w:rsid w:val="00032B98"/>
    <w:rsid w:val="0003402E"/>
    <w:rsid w:val="00040537"/>
    <w:rsid w:val="00045264"/>
    <w:rsid w:val="00047C2A"/>
    <w:rsid w:val="00051E73"/>
    <w:rsid w:val="000650B1"/>
    <w:rsid w:val="000668E5"/>
    <w:rsid w:val="0008194C"/>
    <w:rsid w:val="0009408F"/>
    <w:rsid w:val="000956C1"/>
    <w:rsid w:val="00097867"/>
    <w:rsid w:val="000A259F"/>
    <w:rsid w:val="000A62E4"/>
    <w:rsid w:val="000B20B9"/>
    <w:rsid w:val="000B2F5B"/>
    <w:rsid w:val="000B73CC"/>
    <w:rsid w:val="000D0420"/>
    <w:rsid w:val="000D3137"/>
    <w:rsid w:val="000D55EF"/>
    <w:rsid w:val="000D5C53"/>
    <w:rsid w:val="000D7DC6"/>
    <w:rsid w:val="000E7CE0"/>
    <w:rsid w:val="000F2BFE"/>
    <w:rsid w:val="00100BFC"/>
    <w:rsid w:val="001065CF"/>
    <w:rsid w:val="00117B8E"/>
    <w:rsid w:val="001247B0"/>
    <w:rsid w:val="00127743"/>
    <w:rsid w:val="001356D5"/>
    <w:rsid w:val="00141732"/>
    <w:rsid w:val="00143CAF"/>
    <w:rsid w:val="001446EA"/>
    <w:rsid w:val="00146FE1"/>
    <w:rsid w:val="001475A7"/>
    <w:rsid w:val="001526C8"/>
    <w:rsid w:val="001605D5"/>
    <w:rsid w:val="00167B09"/>
    <w:rsid w:val="00172EE2"/>
    <w:rsid w:val="001733B5"/>
    <w:rsid w:val="00183AED"/>
    <w:rsid w:val="00186DA5"/>
    <w:rsid w:val="00187CEF"/>
    <w:rsid w:val="00190A6B"/>
    <w:rsid w:val="00190BAE"/>
    <w:rsid w:val="00192601"/>
    <w:rsid w:val="00192F73"/>
    <w:rsid w:val="00195A6D"/>
    <w:rsid w:val="00196CB6"/>
    <w:rsid w:val="001A7E96"/>
    <w:rsid w:val="001B03E1"/>
    <w:rsid w:val="001C38DC"/>
    <w:rsid w:val="001C4D0A"/>
    <w:rsid w:val="001C624A"/>
    <w:rsid w:val="001E3374"/>
    <w:rsid w:val="001F0560"/>
    <w:rsid w:val="001F43B6"/>
    <w:rsid w:val="001F5B06"/>
    <w:rsid w:val="00206672"/>
    <w:rsid w:val="002072F2"/>
    <w:rsid w:val="002103B6"/>
    <w:rsid w:val="0021180F"/>
    <w:rsid w:val="002122EB"/>
    <w:rsid w:val="00214558"/>
    <w:rsid w:val="002178A6"/>
    <w:rsid w:val="00222513"/>
    <w:rsid w:val="00222849"/>
    <w:rsid w:val="0022363C"/>
    <w:rsid w:val="00241976"/>
    <w:rsid w:val="002425AA"/>
    <w:rsid w:val="002512C9"/>
    <w:rsid w:val="002648AC"/>
    <w:rsid w:val="002670BB"/>
    <w:rsid w:val="002728FB"/>
    <w:rsid w:val="00281EA3"/>
    <w:rsid w:val="00283586"/>
    <w:rsid w:val="00287209"/>
    <w:rsid w:val="00294103"/>
    <w:rsid w:val="00296E4E"/>
    <w:rsid w:val="002A5CF4"/>
    <w:rsid w:val="002A72D1"/>
    <w:rsid w:val="002B5146"/>
    <w:rsid w:val="002D1DEB"/>
    <w:rsid w:val="002E3EDF"/>
    <w:rsid w:val="002E4177"/>
    <w:rsid w:val="002E52FB"/>
    <w:rsid w:val="002E76D5"/>
    <w:rsid w:val="002F2094"/>
    <w:rsid w:val="002F30A9"/>
    <w:rsid w:val="002F3441"/>
    <w:rsid w:val="002F4593"/>
    <w:rsid w:val="002F4E3B"/>
    <w:rsid w:val="00304A9F"/>
    <w:rsid w:val="003057A9"/>
    <w:rsid w:val="003073DD"/>
    <w:rsid w:val="00313153"/>
    <w:rsid w:val="0031446D"/>
    <w:rsid w:val="00316C43"/>
    <w:rsid w:val="003203BB"/>
    <w:rsid w:val="003242F1"/>
    <w:rsid w:val="0032790E"/>
    <w:rsid w:val="003313BF"/>
    <w:rsid w:val="00342EF6"/>
    <w:rsid w:val="00355A18"/>
    <w:rsid w:val="00363FA6"/>
    <w:rsid w:val="0037124B"/>
    <w:rsid w:val="00382DF4"/>
    <w:rsid w:val="00383731"/>
    <w:rsid w:val="00385E85"/>
    <w:rsid w:val="00393F20"/>
    <w:rsid w:val="00395E2E"/>
    <w:rsid w:val="003A15C4"/>
    <w:rsid w:val="003A1A6D"/>
    <w:rsid w:val="003A2746"/>
    <w:rsid w:val="003A7317"/>
    <w:rsid w:val="003A7E3B"/>
    <w:rsid w:val="003B72F8"/>
    <w:rsid w:val="003C149E"/>
    <w:rsid w:val="003C33C7"/>
    <w:rsid w:val="003C6B9F"/>
    <w:rsid w:val="003D265C"/>
    <w:rsid w:val="003D4F27"/>
    <w:rsid w:val="003E1EBC"/>
    <w:rsid w:val="003E799D"/>
    <w:rsid w:val="003F1B15"/>
    <w:rsid w:val="00404E32"/>
    <w:rsid w:val="00406C11"/>
    <w:rsid w:val="004141AE"/>
    <w:rsid w:val="00415D87"/>
    <w:rsid w:val="00420505"/>
    <w:rsid w:val="004209F2"/>
    <w:rsid w:val="00420D27"/>
    <w:rsid w:val="00421337"/>
    <w:rsid w:val="00424AFA"/>
    <w:rsid w:val="00425497"/>
    <w:rsid w:val="00436419"/>
    <w:rsid w:val="00441853"/>
    <w:rsid w:val="00444204"/>
    <w:rsid w:val="00446F1D"/>
    <w:rsid w:val="0044762A"/>
    <w:rsid w:val="004512CE"/>
    <w:rsid w:val="00453A8D"/>
    <w:rsid w:val="00455C85"/>
    <w:rsid w:val="004636F1"/>
    <w:rsid w:val="00465CFD"/>
    <w:rsid w:val="00473CB2"/>
    <w:rsid w:val="00474A60"/>
    <w:rsid w:val="004771D2"/>
    <w:rsid w:val="00490F68"/>
    <w:rsid w:val="00495BCA"/>
    <w:rsid w:val="004A21FB"/>
    <w:rsid w:val="004B2994"/>
    <w:rsid w:val="004B5DD1"/>
    <w:rsid w:val="004C18EC"/>
    <w:rsid w:val="004C3037"/>
    <w:rsid w:val="004C3FB4"/>
    <w:rsid w:val="004E5D27"/>
    <w:rsid w:val="004E6F23"/>
    <w:rsid w:val="004E7CEC"/>
    <w:rsid w:val="004F346D"/>
    <w:rsid w:val="004F3FB1"/>
    <w:rsid w:val="00507E53"/>
    <w:rsid w:val="00515AB9"/>
    <w:rsid w:val="00531685"/>
    <w:rsid w:val="005333A4"/>
    <w:rsid w:val="00533837"/>
    <w:rsid w:val="00535F7C"/>
    <w:rsid w:val="00544015"/>
    <w:rsid w:val="00544BEF"/>
    <w:rsid w:val="00552E15"/>
    <w:rsid w:val="005550E2"/>
    <w:rsid w:val="005636E6"/>
    <w:rsid w:val="00565A52"/>
    <w:rsid w:val="00570EED"/>
    <w:rsid w:val="005722C7"/>
    <w:rsid w:val="0057795F"/>
    <w:rsid w:val="00584567"/>
    <w:rsid w:val="00595206"/>
    <w:rsid w:val="005967AA"/>
    <w:rsid w:val="0059711B"/>
    <w:rsid w:val="005A033E"/>
    <w:rsid w:val="005A3F74"/>
    <w:rsid w:val="005B2016"/>
    <w:rsid w:val="005C31C6"/>
    <w:rsid w:val="005C3D87"/>
    <w:rsid w:val="005D4302"/>
    <w:rsid w:val="005D4D0B"/>
    <w:rsid w:val="005D5B9E"/>
    <w:rsid w:val="005D7767"/>
    <w:rsid w:val="005E26DC"/>
    <w:rsid w:val="005E3F0D"/>
    <w:rsid w:val="005E6418"/>
    <w:rsid w:val="005E6A93"/>
    <w:rsid w:val="005F09AA"/>
    <w:rsid w:val="005F328C"/>
    <w:rsid w:val="006010C3"/>
    <w:rsid w:val="006074CF"/>
    <w:rsid w:val="00623890"/>
    <w:rsid w:val="00624819"/>
    <w:rsid w:val="0062546D"/>
    <w:rsid w:val="00631D19"/>
    <w:rsid w:val="00632340"/>
    <w:rsid w:val="00637F06"/>
    <w:rsid w:val="006407D9"/>
    <w:rsid w:val="006423F2"/>
    <w:rsid w:val="00652A2F"/>
    <w:rsid w:val="00660EF5"/>
    <w:rsid w:val="00664F1E"/>
    <w:rsid w:val="00665979"/>
    <w:rsid w:val="00666782"/>
    <w:rsid w:val="0067219F"/>
    <w:rsid w:val="00675174"/>
    <w:rsid w:val="006769B7"/>
    <w:rsid w:val="00683848"/>
    <w:rsid w:val="0068391E"/>
    <w:rsid w:val="00687EA0"/>
    <w:rsid w:val="006932E9"/>
    <w:rsid w:val="00695C88"/>
    <w:rsid w:val="006A1959"/>
    <w:rsid w:val="006A7C9B"/>
    <w:rsid w:val="006A7DBB"/>
    <w:rsid w:val="006B6EED"/>
    <w:rsid w:val="006B78E4"/>
    <w:rsid w:val="006B7A9B"/>
    <w:rsid w:val="006C26FF"/>
    <w:rsid w:val="006D0387"/>
    <w:rsid w:val="006D061A"/>
    <w:rsid w:val="006D0FD4"/>
    <w:rsid w:val="006E06BD"/>
    <w:rsid w:val="006E126C"/>
    <w:rsid w:val="006E3AD5"/>
    <w:rsid w:val="006F0616"/>
    <w:rsid w:val="006F19B3"/>
    <w:rsid w:val="006F1F1F"/>
    <w:rsid w:val="006F5829"/>
    <w:rsid w:val="0070274B"/>
    <w:rsid w:val="00702BF4"/>
    <w:rsid w:val="00711884"/>
    <w:rsid w:val="00713774"/>
    <w:rsid w:val="00723B84"/>
    <w:rsid w:val="00734765"/>
    <w:rsid w:val="007463D9"/>
    <w:rsid w:val="00752F56"/>
    <w:rsid w:val="00755F6F"/>
    <w:rsid w:val="00756DA6"/>
    <w:rsid w:val="00756DDA"/>
    <w:rsid w:val="0076145E"/>
    <w:rsid w:val="0076275D"/>
    <w:rsid w:val="00762CA0"/>
    <w:rsid w:val="00763E7B"/>
    <w:rsid w:val="00766494"/>
    <w:rsid w:val="0077027E"/>
    <w:rsid w:val="00770EEB"/>
    <w:rsid w:val="00781BAC"/>
    <w:rsid w:val="007914B0"/>
    <w:rsid w:val="00796E0C"/>
    <w:rsid w:val="007A1540"/>
    <w:rsid w:val="007A2C21"/>
    <w:rsid w:val="007A5BAA"/>
    <w:rsid w:val="007A72C5"/>
    <w:rsid w:val="007B7268"/>
    <w:rsid w:val="007B7706"/>
    <w:rsid w:val="007C037B"/>
    <w:rsid w:val="007C5EF3"/>
    <w:rsid w:val="007C6210"/>
    <w:rsid w:val="007C7ADA"/>
    <w:rsid w:val="007D0605"/>
    <w:rsid w:val="007D197F"/>
    <w:rsid w:val="007D389E"/>
    <w:rsid w:val="007D3C1C"/>
    <w:rsid w:val="007E0890"/>
    <w:rsid w:val="007E25BD"/>
    <w:rsid w:val="007E790C"/>
    <w:rsid w:val="007F57CB"/>
    <w:rsid w:val="007F6B4F"/>
    <w:rsid w:val="007F7B92"/>
    <w:rsid w:val="008038D1"/>
    <w:rsid w:val="00813BE5"/>
    <w:rsid w:val="0081554E"/>
    <w:rsid w:val="00817DD3"/>
    <w:rsid w:val="00820898"/>
    <w:rsid w:val="008220B5"/>
    <w:rsid w:val="00825425"/>
    <w:rsid w:val="0082588A"/>
    <w:rsid w:val="008263BA"/>
    <w:rsid w:val="00831930"/>
    <w:rsid w:val="008331F6"/>
    <w:rsid w:val="0083339D"/>
    <w:rsid w:val="008355C1"/>
    <w:rsid w:val="00837765"/>
    <w:rsid w:val="00837E3A"/>
    <w:rsid w:val="00852866"/>
    <w:rsid w:val="00861C31"/>
    <w:rsid w:val="00864660"/>
    <w:rsid w:val="00866618"/>
    <w:rsid w:val="00866E80"/>
    <w:rsid w:val="00867AFD"/>
    <w:rsid w:val="0087040C"/>
    <w:rsid w:val="00871B1A"/>
    <w:rsid w:val="008730F3"/>
    <w:rsid w:val="00890DDA"/>
    <w:rsid w:val="00896CCF"/>
    <w:rsid w:val="008A6DC0"/>
    <w:rsid w:val="008A7292"/>
    <w:rsid w:val="008A7458"/>
    <w:rsid w:val="008B6D1B"/>
    <w:rsid w:val="008C685E"/>
    <w:rsid w:val="008D3139"/>
    <w:rsid w:val="008E26E3"/>
    <w:rsid w:val="008F3318"/>
    <w:rsid w:val="00906090"/>
    <w:rsid w:val="00920D8E"/>
    <w:rsid w:val="00922073"/>
    <w:rsid w:val="00922912"/>
    <w:rsid w:val="00922D7A"/>
    <w:rsid w:val="009234FF"/>
    <w:rsid w:val="00924172"/>
    <w:rsid w:val="009255ED"/>
    <w:rsid w:val="00931209"/>
    <w:rsid w:val="00933271"/>
    <w:rsid w:val="009345A9"/>
    <w:rsid w:val="00934693"/>
    <w:rsid w:val="0093577C"/>
    <w:rsid w:val="00943C82"/>
    <w:rsid w:val="00946876"/>
    <w:rsid w:val="009520CD"/>
    <w:rsid w:val="009556CC"/>
    <w:rsid w:val="00956791"/>
    <w:rsid w:val="00960930"/>
    <w:rsid w:val="0096155F"/>
    <w:rsid w:val="00965694"/>
    <w:rsid w:val="00966E31"/>
    <w:rsid w:val="0097279A"/>
    <w:rsid w:val="00974971"/>
    <w:rsid w:val="00974C76"/>
    <w:rsid w:val="00976040"/>
    <w:rsid w:val="009775E8"/>
    <w:rsid w:val="00981D04"/>
    <w:rsid w:val="009837B8"/>
    <w:rsid w:val="009913C8"/>
    <w:rsid w:val="009954DF"/>
    <w:rsid w:val="009A268C"/>
    <w:rsid w:val="009A55DA"/>
    <w:rsid w:val="009B1D65"/>
    <w:rsid w:val="009B39EE"/>
    <w:rsid w:val="009C405F"/>
    <w:rsid w:val="009D2ABE"/>
    <w:rsid w:val="009D5191"/>
    <w:rsid w:val="009D7F45"/>
    <w:rsid w:val="009E02B8"/>
    <w:rsid w:val="009E266F"/>
    <w:rsid w:val="009E4314"/>
    <w:rsid w:val="009F68A8"/>
    <w:rsid w:val="00A10971"/>
    <w:rsid w:val="00A14B97"/>
    <w:rsid w:val="00A1799A"/>
    <w:rsid w:val="00A26464"/>
    <w:rsid w:val="00A26982"/>
    <w:rsid w:val="00A30766"/>
    <w:rsid w:val="00A35681"/>
    <w:rsid w:val="00A50A14"/>
    <w:rsid w:val="00A6038D"/>
    <w:rsid w:val="00A646A0"/>
    <w:rsid w:val="00A66928"/>
    <w:rsid w:val="00A74450"/>
    <w:rsid w:val="00A7451A"/>
    <w:rsid w:val="00A924B5"/>
    <w:rsid w:val="00AA08C7"/>
    <w:rsid w:val="00AA42D5"/>
    <w:rsid w:val="00AB1421"/>
    <w:rsid w:val="00AB23EA"/>
    <w:rsid w:val="00AB2EA5"/>
    <w:rsid w:val="00AB5F39"/>
    <w:rsid w:val="00AC6432"/>
    <w:rsid w:val="00AD1887"/>
    <w:rsid w:val="00AD5236"/>
    <w:rsid w:val="00AE0056"/>
    <w:rsid w:val="00AE13FB"/>
    <w:rsid w:val="00AE3CA2"/>
    <w:rsid w:val="00AE4600"/>
    <w:rsid w:val="00AF34E7"/>
    <w:rsid w:val="00AF7268"/>
    <w:rsid w:val="00B00239"/>
    <w:rsid w:val="00B01CF1"/>
    <w:rsid w:val="00B02059"/>
    <w:rsid w:val="00B0412B"/>
    <w:rsid w:val="00B05151"/>
    <w:rsid w:val="00B15254"/>
    <w:rsid w:val="00B17A36"/>
    <w:rsid w:val="00B21D4A"/>
    <w:rsid w:val="00B25B73"/>
    <w:rsid w:val="00B31852"/>
    <w:rsid w:val="00B31B05"/>
    <w:rsid w:val="00B42B26"/>
    <w:rsid w:val="00B47985"/>
    <w:rsid w:val="00B61FEE"/>
    <w:rsid w:val="00B625DC"/>
    <w:rsid w:val="00B67462"/>
    <w:rsid w:val="00B71B46"/>
    <w:rsid w:val="00B72974"/>
    <w:rsid w:val="00B774D5"/>
    <w:rsid w:val="00B8662B"/>
    <w:rsid w:val="00B9256E"/>
    <w:rsid w:val="00B93CCF"/>
    <w:rsid w:val="00BA0571"/>
    <w:rsid w:val="00BB0280"/>
    <w:rsid w:val="00BB4134"/>
    <w:rsid w:val="00BB48CA"/>
    <w:rsid w:val="00BC2D91"/>
    <w:rsid w:val="00BD2921"/>
    <w:rsid w:val="00BE0160"/>
    <w:rsid w:val="00BE08CD"/>
    <w:rsid w:val="00BE5664"/>
    <w:rsid w:val="00BF21CF"/>
    <w:rsid w:val="00C10D4A"/>
    <w:rsid w:val="00C17C35"/>
    <w:rsid w:val="00C20F0E"/>
    <w:rsid w:val="00C275D6"/>
    <w:rsid w:val="00C40257"/>
    <w:rsid w:val="00C43B87"/>
    <w:rsid w:val="00C457E5"/>
    <w:rsid w:val="00C517E7"/>
    <w:rsid w:val="00C53E7C"/>
    <w:rsid w:val="00C5537A"/>
    <w:rsid w:val="00C55DF0"/>
    <w:rsid w:val="00C577D6"/>
    <w:rsid w:val="00C65D7F"/>
    <w:rsid w:val="00C66493"/>
    <w:rsid w:val="00C67A7A"/>
    <w:rsid w:val="00C76FE6"/>
    <w:rsid w:val="00C808E3"/>
    <w:rsid w:val="00C862C8"/>
    <w:rsid w:val="00C8729B"/>
    <w:rsid w:val="00C91072"/>
    <w:rsid w:val="00C9242D"/>
    <w:rsid w:val="00C95102"/>
    <w:rsid w:val="00CA136D"/>
    <w:rsid w:val="00CA5F00"/>
    <w:rsid w:val="00CA7650"/>
    <w:rsid w:val="00CB1F7F"/>
    <w:rsid w:val="00CB48CD"/>
    <w:rsid w:val="00CC2BF7"/>
    <w:rsid w:val="00CC3218"/>
    <w:rsid w:val="00CC46DC"/>
    <w:rsid w:val="00CC7014"/>
    <w:rsid w:val="00CD3102"/>
    <w:rsid w:val="00CD5176"/>
    <w:rsid w:val="00CF1725"/>
    <w:rsid w:val="00CF4FA7"/>
    <w:rsid w:val="00CF5AF9"/>
    <w:rsid w:val="00D214DD"/>
    <w:rsid w:val="00D24D9C"/>
    <w:rsid w:val="00D30575"/>
    <w:rsid w:val="00D30D18"/>
    <w:rsid w:val="00D344BE"/>
    <w:rsid w:val="00D365C3"/>
    <w:rsid w:val="00D41FE3"/>
    <w:rsid w:val="00D47E12"/>
    <w:rsid w:val="00D5050D"/>
    <w:rsid w:val="00D53D1F"/>
    <w:rsid w:val="00D56584"/>
    <w:rsid w:val="00D64261"/>
    <w:rsid w:val="00D64A40"/>
    <w:rsid w:val="00D71BC6"/>
    <w:rsid w:val="00D760D6"/>
    <w:rsid w:val="00D7700B"/>
    <w:rsid w:val="00D77BCF"/>
    <w:rsid w:val="00D8173F"/>
    <w:rsid w:val="00D836EE"/>
    <w:rsid w:val="00D85720"/>
    <w:rsid w:val="00D957A7"/>
    <w:rsid w:val="00D9674C"/>
    <w:rsid w:val="00DA400B"/>
    <w:rsid w:val="00DA4BE1"/>
    <w:rsid w:val="00DB393A"/>
    <w:rsid w:val="00DC5B1F"/>
    <w:rsid w:val="00DD598F"/>
    <w:rsid w:val="00DD69B1"/>
    <w:rsid w:val="00DE0D15"/>
    <w:rsid w:val="00DE781C"/>
    <w:rsid w:val="00DF258B"/>
    <w:rsid w:val="00DF2D61"/>
    <w:rsid w:val="00DF2EF7"/>
    <w:rsid w:val="00DF4FBB"/>
    <w:rsid w:val="00DF5082"/>
    <w:rsid w:val="00E01D9C"/>
    <w:rsid w:val="00E03FB7"/>
    <w:rsid w:val="00E0410D"/>
    <w:rsid w:val="00E119DD"/>
    <w:rsid w:val="00E11AF4"/>
    <w:rsid w:val="00E11EF0"/>
    <w:rsid w:val="00E12872"/>
    <w:rsid w:val="00E246ED"/>
    <w:rsid w:val="00E2750A"/>
    <w:rsid w:val="00E40F78"/>
    <w:rsid w:val="00E51F89"/>
    <w:rsid w:val="00E53761"/>
    <w:rsid w:val="00E6237D"/>
    <w:rsid w:val="00E7041D"/>
    <w:rsid w:val="00E704F3"/>
    <w:rsid w:val="00E70CAA"/>
    <w:rsid w:val="00E84319"/>
    <w:rsid w:val="00E96727"/>
    <w:rsid w:val="00E97E17"/>
    <w:rsid w:val="00EA26A9"/>
    <w:rsid w:val="00EA7D1E"/>
    <w:rsid w:val="00EB2FDE"/>
    <w:rsid w:val="00EC3F9C"/>
    <w:rsid w:val="00EC4CBF"/>
    <w:rsid w:val="00EC57C7"/>
    <w:rsid w:val="00ED651D"/>
    <w:rsid w:val="00ED6D67"/>
    <w:rsid w:val="00EE1026"/>
    <w:rsid w:val="00EE4B27"/>
    <w:rsid w:val="00EE699D"/>
    <w:rsid w:val="00F03BDF"/>
    <w:rsid w:val="00F07787"/>
    <w:rsid w:val="00F168B7"/>
    <w:rsid w:val="00F223B4"/>
    <w:rsid w:val="00F25144"/>
    <w:rsid w:val="00F30686"/>
    <w:rsid w:val="00F306DB"/>
    <w:rsid w:val="00F30C46"/>
    <w:rsid w:val="00F32BB2"/>
    <w:rsid w:val="00F33DB1"/>
    <w:rsid w:val="00F5400C"/>
    <w:rsid w:val="00F56503"/>
    <w:rsid w:val="00F56EBF"/>
    <w:rsid w:val="00F57A4C"/>
    <w:rsid w:val="00F61801"/>
    <w:rsid w:val="00F6237B"/>
    <w:rsid w:val="00F725B2"/>
    <w:rsid w:val="00F75278"/>
    <w:rsid w:val="00F77747"/>
    <w:rsid w:val="00F803C5"/>
    <w:rsid w:val="00F812D8"/>
    <w:rsid w:val="00F823E8"/>
    <w:rsid w:val="00F8368A"/>
    <w:rsid w:val="00F863F5"/>
    <w:rsid w:val="00F90BA0"/>
    <w:rsid w:val="00FA0FA2"/>
    <w:rsid w:val="00FA21DE"/>
    <w:rsid w:val="00FA750E"/>
    <w:rsid w:val="00FB1F92"/>
    <w:rsid w:val="00FB2E97"/>
    <w:rsid w:val="00FB6310"/>
    <w:rsid w:val="00FB76FC"/>
    <w:rsid w:val="00FD1D72"/>
    <w:rsid w:val="00FD3C10"/>
    <w:rsid w:val="00FE0D4D"/>
    <w:rsid w:val="00FE627E"/>
    <w:rsid w:val="00FF242D"/>
    <w:rsid w:val="00FF6441"/>
    <w:rsid w:val="00FF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2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03E1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1B03E1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1B03E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locked/>
    <w:rsid w:val="001B03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03E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semiHidden/>
    <w:locked/>
    <w:rsid w:val="001B03E1"/>
    <w:rPr>
      <w:rFonts w:cs="Times New Roman"/>
    </w:rPr>
  </w:style>
  <w:style w:type="character" w:styleId="Hyperlink">
    <w:name w:val="Hyperlink"/>
    <w:uiPriority w:val="99"/>
    <w:rsid w:val="00FB1F9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E62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55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yschoolbucks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esktop\Copy%20of%20October%20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3159-CA37-4828-9B41-D589988E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October Menu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Hewlett-Packard</Company>
  <LinksUpToDate>false</LinksUpToDate>
  <CharactersWithSpaces>1260</CharactersWithSpaces>
  <SharedDoc>false</SharedDoc>
  <HLinks>
    <vt:vector size="6" baseType="variant">
      <vt:variant>
        <vt:i4>5111830</vt:i4>
      </vt:variant>
      <vt:variant>
        <vt:i4>18</vt:i4>
      </vt:variant>
      <vt:variant>
        <vt:i4>0</vt:i4>
      </vt:variant>
      <vt:variant>
        <vt:i4>5</vt:i4>
      </vt:variant>
      <vt:variant>
        <vt:lpwstr>http://www.myschoolbucks.com/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MorganA</dc:creator>
  <cp:keywords/>
  <dc:description/>
  <cp:lastModifiedBy>MorganA</cp:lastModifiedBy>
  <cp:revision>3</cp:revision>
  <cp:lastPrinted>2016-01-25T21:42:00Z</cp:lastPrinted>
  <dcterms:created xsi:type="dcterms:W3CDTF">2016-04-13T15:55:00Z</dcterms:created>
  <dcterms:modified xsi:type="dcterms:W3CDTF">2016-04-13T16:07:00Z</dcterms:modified>
</cp:coreProperties>
</file>